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0" w:rsidRPr="00323580" w:rsidRDefault="00323580" w:rsidP="00323580">
      <w:pPr>
        <w:spacing w:line="360" w:lineRule="auto"/>
        <w:jc w:val="center"/>
        <w:rPr>
          <w:sz w:val="28"/>
          <w:szCs w:val="28"/>
        </w:rPr>
      </w:pPr>
      <w:r w:rsidRPr="00323580">
        <w:rPr>
          <w:noProof/>
        </w:rPr>
        <w:drawing>
          <wp:anchor distT="0" distB="0" distL="114300" distR="114300" simplePos="0" relativeHeight="251658240" behindDoc="0" locked="0" layoutInCell="1" allowOverlap="1" wp14:anchorId="2FB1887D" wp14:editId="48CDF575">
            <wp:simplePos x="0" y="0"/>
            <wp:positionH relativeFrom="margin">
              <wp:posOffset>2758440</wp:posOffset>
            </wp:positionH>
            <wp:positionV relativeFrom="margin">
              <wp:posOffset>-110490</wp:posOffset>
            </wp:positionV>
            <wp:extent cx="501650" cy="647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580">
        <w:rPr>
          <w:sz w:val="28"/>
          <w:szCs w:val="28"/>
        </w:rPr>
        <w:t>РОССИЙСКАЯ ФЕДЕРАЦИЯ</w:t>
      </w:r>
    </w:p>
    <w:p w:rsidR="00323580" w:rsidRPr="00323580" w:rsidRDefault="00323580" w:rsidP="00323580">
      <w:pPr>
        <w:spacing w:line="360" w:lineRule="auto"/>
        <w:jc w:val="center"/>
        <w:rPr>
          <w:sz w:val="28"/>
          <w:szCs w:val="28"/>
        </w:rPr>
      </w:pPr>
      <w:r w:rsidRPr="00323580">
        <w:rPr>
          <w:sz w:val="28"/>
          <w:szCs w:val="28"/>
        </w:rPr>
        <w:t>БЕЛГОРОДСКАЯ ОБЛАСТЬ</w:t>
      </w:r>
    </w:p>
    <w:p w:rsidR="00323580" w:rsidRPr="00323580" w:rsidRDefault="00323580" w:rsidP="00323580">
      <w:pPr>
        <w:spacing w:line="360" w:lineRule="auto"/>
        <w:jc w:val="center"/>
        <w:rPr>
          <w:sz w:val="28"/>
          <w:szCs w:val="28"/>
        </w:rPr>
      </w:pPr>
      <w:r w:rsidRPr="00323580">
        <w:rPr>
          <w:sz w:val="28"/>
          <w:szCs w:val="28"/>
        </w:rPr>
        <w:t>МУНИЦИПАЛЬНЫЙ РАЙОН «ЧЕРНЯНСКИЙ РАЙОН»</w:t>
      </w:r>
    </w:p>
    <w:p w:rsidR="00323580" w:rsidRPr="00323580" w:rsidRDefault="00323580" w:rsidP="00323580">
      <w:pPr>
        <w:spacing w:line="360" w:lineRule="auto"/>
        <w:jc w:val="center"/>
        <w:rPr>
          <w:sz w:val="28"/>
          <w:szCs w:val="28"/>
        </w:rPr>
      </w:pPr>
      <w:r w:rsidRPr="00323580">
        <w:rPr>
          <w:sz w:val="28"/>
          <w:szCs w:val="28"/>
        </w:rPr>
        <w:t>МУНИЦИПАЛЬНЫЙ СОВЕТ ЧЕРНЯНСКОГО РАЙОНА</w:t>
      </w:r>
    </w:p>
    <w:p w:rsidR="00323580" w:rsidRPr="00323580" w:rsidRDefault="00323580" w:rsidP="00323580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323580">
        <w:rPr>
          <w:sz w:val="28"/>
          <w:szCs w:val="28"/>
          <w:u w:val="single"/>
        </w:rPr>
        <w:t xml:space="preserve">                                  Восемнадцатая                                  </w:t>
      </w:r>
      <w:r w:rsidRPr="00323580">
        <w:rPr>
          <w:sz w:val="28"/>
          <w:szCs w:val="28"/>
        </w:rPr>
        <w:t>сессия третьего созыва</w:t>
      </w:r>
    </w:p>
    <w:p w:rsidR="00323580" w:rsidRDefault="00323580" w:rsidP="00323580">
      <w:pPr>
        <w:pStyle w:val="2"/>
        <w:spacing w:before="120"/>
        <w:ind w:right="-1"/>
        <w:rPr>
          <w:szCs w:val="28"/>
        </w:rPr>
      </w:pPr>
      <w:r>
        <w:t>Р Е Ш Е Н И Е</w:t>
      </w:r>
    </w:p>
    <w:p w:rsidR="00323580" w:rsidRPr="00323580" w:rsidRDefault="00323580" w:rsidP="00323580">
      <w:pPr>
        <w:pStyle w:val="1"/>
        <w:spacing w:line="360" w:lineRule="auto"/>
        <w:rPr>
          <w:noProof/>
        </w:rPr>
      </w:pPr>
      <w:r w:rsidRPr="00323580">
        <w:rPr>
          <w:szCs w:val="28"/>
        </w:rPr>
        <w:t xml:space="preserve">25 марта 2020 г.                                                                                          </w:t>
      </w:r>
      <w:r>
        <w:rPr>
          <w:szCs w:val="28"/>
        </w:rPr>
        <w:t xml:space="preserve">    </w:t>
      </w:r>
      <w:r w:rsidRPr="00323580">
        <w:rPr>
          <w:szCs w:val="28"/>
        </w:rPr>
        <w:t xml:space="preserve"> № 21</w:t>
      </w:r>
      <w:r w:rsidRPr="00323580">
        <w:rPr>
          <w:szCs w:val="28"/>
        </w:rPr>
        <w:t>5</w:t>
      </w:r>
    </w:p>
    <w:p w:rsidR="00323580" w:rsidRDefault="00323580" w:rsidP="00A7080F">
      <w:pPr>
        <w:ind w:right="4818"/>
        <w:rPr>
          <w:b/>
          <w:sz w:val="28"/>
          <w:szCs w:val="28"/>
        </w:rPr>
      </w:pPr>
    </w:p>
    <w:p w:rsidR="00323580" w:rsidRDefault="00323580" w:rsidP="00A7080F">
      <w:pPr>
        <w:ind w:right="4818"/>
        <w:rPr>
          <w:b/>
          <w:sz w:val="28"/>
          <w:szCs w:val="28"/>
        </w:rPr>
      </w:pPr>
    </w:p>
    <w:p w:rsidR="00700694" w:rsidRPr="005B1A32" w:rsidRDefault="00700694" w:rsidP="00323580">
      <w:pPr>
        <w:ind w:right="5668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Об </w:t>
      </w:r>
      <w:r w:rsidR="00A7080F">
        <w:rPr>
          <w:b/>
          <w:sz w:val="28"/>
          <w:szCs w:val="28"/>
        </w:rPr>
        <w:t xml:space="preserve">установлении </w:t>
      </w:r>
      <w:r w:rsidR="0005216F">
        <w:rPr>
          <w:b/>
          <w:sz w:val="28"/>
          <w:szCs w:val="28"/>
        </w:rPr>
        <w:t xml:space="preserve">тарифа на оказание </w:t>
      </w:r>
      <w:r w:rsidRPr="005B1A32">
        <w:rPr>
          <w:b/>
          <w:sz w:val="28"/>
          <w:szCs w:val="28"/>
        </w:rPr>
        <w:t>услуг</w:t>
      </w:r>
      <w:r w:rsidR="00A64E97">
        <w:rPr>
          <w:b/>
          <w:sz w:val="28"/>
          <w:szCs w:val="28"/>
        </w:rPr>
        <w:t xml:space="preserve"> по уборке </w:t>
      </w:r>
      <w:r w:rsidR="0005216F">
        <w:rPr>
          <w:b/>
          <w:sz w:val="28"/>
          <w:szCs w:val="28"/>
        </w:rPr>
        <w:t xml:space="preserve">служебных </w:t>
      </w:r>
      <w:r w:rsidR="00A64E97">
        <w:rPr>
          <w:b/>
          <w:sz w:val="28"/>
          <w:szCs w:val="28"/>
        </w:rPr>
        <w:t>помещений</w:t>
      </w:r>
      <w:r w:rsidRPr="005B1A32">
        <w:rPr>
          <w:b/>
          <w:sz w:val="28"/>
          <w:szCs w:val="28"/>
        </w:rPr>
        <w:t xml:space="preserve">, </w:t>
      </w:r>
    </w:p>
    <w:p w:rsidR="00700694" w:rsidRPr="005B1A32" w:rsidRDefault="00700694" w:rsidP="00323580">
      <w:pPr>
        <w:ind w:right="5668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 xml:space="preserve">предоставляемых </w:t>
      </w:r>
      <w:r w:rsidR="00A7080F">
        <w:rPr>
          <w:b/>
          <w:sz w:val="28"/>
          <w:szCs w:val="28"/>
        </w:rPr>
        <w:t>муниципальным казенным учреждением</w:t>
      </w:r>
      <w:r w:rsidRPr="005B1A32">
        <w:rPr>
          <w:b/>
          <w:sz w:val="28"/>
          <w:szCs w:val="28"/>
        </w:rPr>
        <w:t xml:space="preserve"> </w:t>
      </w:r>
      <w:r w:rsidR="00A7080F">
        <w:rPr>
          <w:b/>
          <w:sz w:val="28"/>
          <w:szCs w:val="28"/>
        </w:rPr>
        <w:t>«</w:t>
      </w:r>
      <w:r w:rsidRPr="005B1A32">
        <w:rPr>
          <w:b/>
          <w:sz w:val="28"/>
          <w:szCs w:val="28"/>
        </w:rPr>
        <w:t>Административно-</w:t>
      </w:r>
    </w:p>
    <w:p w:rsidR="008D03DF" w:rsidRPr="005B1A32" w:rsidRDefault="00700694" w:rsidP="00323580">
      <w:pPr>
        <w:ind w:right="5668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>хозяйственная часть</w:t>
      </w:r>
      <w:r w:rsidR="00A7080F">
        <w:rPr>
          <w:b/>
          <w:sz w:val="28"/>
          <w:szCs w:val="28"/>
        </w:rPr>
        <w:t xml:space="preserve"> органов местного самоуправления</w:t>
      </w:r>
    </w:p>
    <w:p w:rsidR="008D03DF" w:rsidRPr="005B1A32" w:rsidRDefault="008D03DF" w:rsidP="00323580">
      <w:pPr>
        <w:ind w:right="5668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>Чернянск</w:t>
      </w:r>
      <w:r w:rsidR="00A7080F">
        <w:rPr>
          <w:b/>
          <w:sz w:val="28"/>
          <w:szCs w:val="28"/>
        </w:rPr>
        <w:t xml:space="preserve">ого </w:t>
      </w:r>
      <w:r w:rsidRPr="005B1A32">
        <w:rPr>
          <w:b/>
          <w:sz w:val="28"/>
          <w:szCs w:val="28"/>
        </w:rPr>
        <w:t>район</w:t>
      </w:r>
      <w:r w:rsidR="00A7080F">
        <w:rPr>
          <w:b/>
          <w:sz w:val="28"/>
          <w:szCs w:val="28"/>
        </w:rPr>
        <w:t>а</w:t>
      </w:r>
      <w:r w:rsidRPr="005B1A32">
        <w:rPr>
          <w:b/>
          <w:sz w:val="28"/>
          <w:szCs w:val="28"/>
        </w:rPr>
        <w:t xml:space="preserve"> </w:t>
      </w:r>
    </w:p>
    <w:p w:rsidR="00700694" w:rsidRPr="005B1A32" w:rsidRDefault="008D03DF" w:rsidP="00323580">
      <w:pPr>
        <w:ind w:right="5668"/>
        <w:jc w:val="both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t>Белгородской области</w:t>
      </w:r>
      <w:r w:rsidR="00A7080F">
        <w:rPr>
          <w:b/>
          <w:sz w:val="28"/>
          <w:szCs w:val="28"/>
        </w:rPr>
        <w:t>»</w:t>
      </w:r>
    </w:p>
    <w:p w:rsidR="00700694" w:rsidRPr="005B1A32" w:rsidRDefault="00700694" w:rsidP="00700694">
      <w:pPr>
        <w:jc w:val="both"/>
        <w:rPr>
          <w:b/>
          <w:sz w:val="28"/>
          <w:szCs w:val="28"/>
        </w:rPr>
      </w:pPr>
    </w:p>
    <w:p w:rsidR="00700694" w:rsidRPr="005B1A32" w:rsidRDefault="00700694" w:rsidP="00700694">
      <w:pPr>
        <w:jc w:val="both"/>
        <w:rPr>
          <w:b/>
          <w:sz w:val="28"/>
          <w:szCs w:val="28"/>
        </w:rPr>
      </w:pPr>
    </w:p>
    <w:p w:rsidR="00700694" w:rsidRPr="005B1A32" w:rsidRDefault="00700694" w:rsidP="00F245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A32">
        <w:rPr>
          <w:b/>
          <w:sz w:val="28"/>
          <w:szCs w:val="28"/>
        </w:rPr>
        <w:tab/>
      </w:r>
      <w:r w:rsidRPr="005B1A32">
        <w:rPr>
          <w:sz w:val="28"/>
          <w:szCs w:val="28"/>
        </w:rPr>
        <w:t>В соответствии со стать</w:t>
      </w:r>
      <w:r w:rsidR="00236470" w:rsidRPr="005B1A32">
        <w:rPr>
          <w:sz w:val="28"/>
          <w:szCs w:val="28"/>
        </w:rPr>
        <w:t>ями</w:t>
      </w:r>
      <w:r w:rsidRPr="005B1A32">
        <w:rPr>
          <w:sz w:val="28"/>
          <w:szCs w:val="28"/>
        </w:rPr>
        <w:t xml:space="preserve"> 25 </w:t>
      </w:r>
      <w:r w:rsidR="00236470" w:rsidRPr="005B1A32">
        <w:rPr>
          <w:sz w:val="28"/>
          <w:szCs w:val="28"/>
        </w:rPr>
        <w:t xml:space="preserve">и 39 </w:t>
      </w:r>
      <w:r w:rsidRPr="005B1A32">
        <w:rPr>
          <w:sz w:val="28"/>
          <w:szCs w:val="28"/>
        </w:rPr>
        <w:t xml:space="preserve">Устава </w:t>
      </w:r>
      <w:r w:rsidR="00236470" w:rsidRPr="005B1A32">
        <w:rPr>
          <w:sz w:val="28"/>
          <w:szCs w:val="28"/>
        </w:rPr>
        <w:t>муниципального района «Чернянский район» Белгородской области</w:t>
      </w:r>
      <w:r w:rsidR="00D51BF2">
        <w:rPr>
          <w:sz w:val="28"/>
          <w:szCs w:val="28"/>
        </w:rPr>
        <w:t>, р</w:t>
      </w:r>
      <w:r w:rsidR="00E360BD">
        <w:rPr>
          <w:sz w:val="28"/>
          <w:szCs w:val="28"/>
        </w:rPr>
        <w:t>ешением М</w:t>
      </w:r>
      <w:r w:rsidR="00D51BF2" w:rsidRPr="00811C99">
        <w:rPr>
          <w:sz w:val="28"/>
          <w:szCs w:val="28"/>
        </w:rPr>
        <w:t>униципального совета Чернянского района от 25.03.2015 г. №</w:t>
      </w:r>
      <w:r w:rsidR="000415B9">
        <w:rPr>
          <w:sz w:val="28"/>
          <w:szCs w:val="28"/>
        </w:rPr>
        <w:t xml:space="preserve"> </w:t>
      </w:r>
      <w:r w:rsidR="00D51BF2" w:rsidRPr="00811C99">
        <w:rPr>
          <w:sz w:val="28"/>
          <w:szCs w:val="28"/>
        </w:rPr>
        <w:t>189 «Об утверждении порядка регулирования тарифов на товары, работы и услуги, производимые муниципальными предприятиями и   учреждениями на территории Чернянского района»</w:t>
      </w:r>
      <w:r w:rsidR="000415B9">
        <w:rPr>
          <w:sz w:val="28"/>
          <w:szCs w:val="28"/>
        </w:rPr>
        <w:t xml:space="preserve">, с учетом </w:t>
      </w:r>
      <w:r w:rsidR="000415B9" w:rsidRPr="00F245B8">
        <w:rPr>
          <w:sz w:val="28"/>
          <w:szCs w:val="28"/>
        </w:rPr>
        <w:t>нормативов, у</w:t>
      </w:r>
      <w:r w:rsidR="00746739">
        <w:rPr>
          <w:sz w:val="28"/>
          <w:szCs w:val="28"/>
        </w:rPr>
        <w:t>твержденных</w:t>
      </w:r>
      <w:r w:rsidR="000415B9">
        <w:rPr>
          <w:sz w:val="28"/>
          <w:szCs w:val="28"/>
        </w:rPr>
        <w:t xml:space="preserve"> </w:t>
      </w:r>
      <w:r w:rsidR="000415B9">
        <w:rPr>
          <w:sz w:val="28"/>
          <w:szCs w:val="28"/>
        </w:rPr>
        <w:t>Постановление</w:t>
      </w:r>
      <w:r w:rsidR="00746739">
        <w:rPr>
          <w:sz w:val="28"/>
          <w:szCs w:val="28"/>
        </w:rPr>
        <w:t>м</w:t>
      </w:r>
      <w:r w:rsidR="000415B9">
        <w:rPr>
          <w:sz w:val="28"/>
          <w:szCs w:val="28"/>
        </w:rPr>
        <w:t xml:space="preserve"> Гос</w:t>
      </w:r>
      <w:r w:rsidR="00746739">
        <w:rPr>
          <w:sz w:val="28"/>
          <w:szCs w:val="28"/>
        </w:rPr>
        <w:t xml:space="preserve">ударственного комитета </w:t>
      </w:r>
      <w:r w:rsidR="000415B9">
        <w:rPr>
          <w:sz w:val="28"/>
          <w:szCs w:val="28"/>
        </w:rPr>
        <w:t xml:space="preserve">СССР </w:t>
      </w:r>
      <w:r w:rsidR="00746739">
        <w:rPr>
          <w:sz w:val="28"/>
          <w:szCs w:val="28"/>
        </w:rPr>
        <w:t>по труду и социальным вопросам</w:t>
      </w:r>
      <w:r w:rsidR="00F245B8">
        <w:rPr>
          <w:sz w:val="28"/>
          <w:szCs w:val="28"/>
        </w:rPr>
        <w:t xml:space="preserve"> </w:t>
      </w:r>
      <w:r w:rsidR="000415B9">
        <w:rPr>
          <w:sz w:val="28"/>
          <w:szCs w:val="28"/>
        </w:rPr>
        <w:t>от 29</w:t>
      </w:r>
      <w:r w:rsidR="00746739">
        <w:rPr>
          <w:sz w:val="28"/>
          <w:szCs w:val="28"/>
        </w:rPr>
        <w:t>.12.</w:t>
      </w:r>
      <w:r w:rsidR="000415B9">
        <w:rPr>
          <w:sz w:val="28"/>
          <w:szCs w:val="28"/>
        </w:rPr>
        <w:t>1990 г. №</w:t>
      </w:r>
      <w:r w:rsidR="00746739">
        <w:rPr>
          <w:sz w:val="28"/>
          <w:szCs w:val="28"/>
        </w:rPr>
        <w:t xml:space="preserve"> </w:t>
      </w:r>
      <w:r w:rsidR="000415B9">
        <w:rPr>
          <w:sz w:val="28"/>
          <w:szCs w:val="28"/>
        </w:rPr>
        <w:t>469 «Об утверждении Нормативов времени на уборку служебных и культурно-бытовых помещений»</w:t>
      </w:r>
      <w:r w:rsidR="00180D5F">
        <w:rPr>
          <w:sz w:val="28"/>
          <w:szCs w:val="28"/>
        </w:rPr>
        <w:t>,</w:t>
      </w:r>
      <w:r w:rsidR="00195A71">
        <w:rPr>
          <w:sz w:val="28"/>
          <w:szCs w:val="28"/>
        </w:rPr>
        <w:t xml:space="preserve"> </w:t>
      </w:r>
      <w:r w:rsidRPr="005B1A32">
        <w:rPr>
          <w:sz w:val="28"/>
          <w:szCs w:val="28"/>
        </w:rPr>
        <w:t>Муниципальный совет Чернянского района</w:t>
      </w:r>
    </w:p>
    <w:p w:rsidR="00180D5F" w:rsidRDefault="00180D5F" w:rsidP="00700694">
      <w:pPr>
        <w:spacing w:line="360" w:lineRule="auto"/>
        <w:jc w:val="center"/>
        <w:rPr>
          <w:b/>
          <w:sz w:val="28"/>
          <w:szCs w:val="28"/>
        </w:rPr>
      </w:pPr>
    </w:p>
    <w:p w:rsidR="00700694" w:rsidRPr="005B1A32" w:rsidRDefault="00700694" w:rsidP="00700694">
      <w:pPr>
        <w:spacing w:line="360" w:lineRule="auto"/>
        <w:jc w:val="center"/>
        <w:rPr>
          <w:b/>
          <w:sz w:val="28"/>
          <w:szCs w:val="28"/>
        </w:rPr>
      </w:pPr>
      <w:r w:rsidRPr="005B1A32">
        <w:rPr>
          <w:b/>
          <w:sz w:val="28"/>
          <w:szCs w:val="28"/>
        </w:rPr>
        <w:lastRenderedPageBreak/>
        <w:t>решил</w:t>
      </w:r>
      <w:r w:rsidRPr="005B1A32">
        <w:rPr>
          <w:sz w:val="28"/>
          <w:szCs w:val="28"/>
        </w:rPr>
        <w:t>:</w:t>
      </w:r>
    </w:p>
    <w:p w:rsidR="0064253C" w:rsidRDefault="00700694" w:rsidP="00700694">
      <w:pPr>
        <w:spacing w:line="360" w:lineRule="auto"/>
        <w:ind w:firstLine="709"/>
        <w:jc w:val="both"/>
        <w:rPr>
          <w:sz w:val="28"/>
          <w:szCs w:val="28"/>
        </w:rPr>
      </w:pPr>
      <w:r w:rsidRPr="005B1A32">
        <w:rPr>
          <w:sz w:val="28"/>
          <w:szCs w:val="28"/>
        </w:rPr>
        <w:t xml:space="preserve">1. </w:t>
      </w:r>
      <w:r w:rsidR="00D51BF2">
        <w:rPr>
          <w:sz w:val="28"/>
          <w:szCs w:val="28"/>
        </w:rPr>
        <w:t>У</w:t>
      </w:r>
      <w:r w:rsidR="00A7080F">
        <w:rPr>
          <w:sz w:val="28"/>
          <w:szCs w:val="28"/>
        </w:rPr>
        <w:t>становить</w:t>
      </w:r>
      <w:r w:rsidRPr="005B1A32">
        <w:rPr>
          <w:sz w:val="28"/>
          <w:szCs w:val="28"/>
        </w:rPr>
        <w:t xml:space="preserve"> </w:t>
      </w:r>
      <w:r w:rsidR="0005216F">
        <w:rPr>
          <w:sz w:val="28"/>
          <w:szCs w:val="28"/>
        </w:rPr>
        <w:t>тариф на оказание услуг</w:t>
      </w:r>
      <w:r w:rsidR="00A64E97">
        <w:rPr>
          <w:sz w:val="28"/>
          <w:szCs w:val="28"/>
        </w:rPr>
        <w:t xml:space="preserve"> по уборке </w:t>
      </w:r>
      <w:r w:rsidR="0005216F">
        <w:rPr>
          <w:sz w:val="28"/>
          <w:szCs w:val="28"/>
        </w:rPr>
        <w:t xml:space="preserve">служебных </w:t>
      </w:r>
      <w:r w:rsidR="00A64E97">
        <w:rPr>
          <w:sz w:val="28"/>
          <w:szCs w:val="28"/>
        </w:rPr>
        <w:t>помещений</w:t>
      </w:r>
      <w:r w:rsidRPr="005B1A32">
        <w:rPr>
          <w:sz w:val="28"/>
          <w:szCs w:val="28"/>
        </w:rPr>
        <w:t xml:space="preserve">, предоставляемых </w:t>
      </w:r>
      <w:r w:rsidR="00C75112">
        <w:rPr>
          <w:sz w:val="28"/>
          <w:szCs w:val="28"/>
        </w:rPr>
        <w:t xml:space="preserve">муниципальным казенным учреждением </w:t>
      </w:r>
      <w:r w:rsidRPr="005B1A32">
        <w:rPr>
          <w:sz w:val="28"/>
          <w:szCs w:val="28"/>
        </w:rPr>
        <w:t xml:space="preserve"> «Административно-хозяйственная часть</w:t>
      </w:r>
      <w:r w:rsidR="00A7080F">
        <w:rPr>
          <w:sz w:val="28"/>
          <w:szCs w:val="28"/>
        </w:rPr>
        <w:t xml:space="preserve"> органов местного самоуправления Чернянского района Белгородской области»</w:t>
      </w:r>
      <w:r w:rsidR="00405618" w:rsidRPr="005B1A32">
        <w:rPr>
          <w:sz w:val="28"/>
          <w:szCs w:val="28"/>
        </w:rPr>
        <w:t xml:space="preserve"> </w:t>
      </w:r>
      <w:r w:rsidR="00A7080F">
        <w:rPr>
          <w:sz w:val="28"/>
          <w:szCs w:val="28"/>
        </w:rPr>
        <w:t xml:space="preserve">согласно </w:t>
      </w:r>
      <w:r w:rsidR="0096028D">
        <w:rPr>
          <w:sz w:val="28"/>
          <w:szCs w:val="28"/>
        </w:rPr>
        <w:t>п</w:t>
      </w:r>
      <w:r w:rsidR="0084553F">
        <w:rPr>
          <w:sz w:val="28"/>
          <w:szCs w:val="28"/>
        </w:rPr>
        <w:t>еречн</w:t>
      </w:r>
      <w:r w:rsidR="0096028D">
        <w:rPr>
          <w:sz w:val="28"/>
          <w:szCs w:val="28"/>
        </w:rPr>
        <w:t>ю</w:t>
      </w:r>
      <w:r w:rsidR="00A7080F">
        <w:rPr>
          <w:sz w:val="28"/>
          <w:szCs w:val="28"/>
        </w:rPr>
        <w:t xml:space="preserve"> </w:t>
      </w:r>
      <w:r w:rsidR="0084553F" w:rsidRPr="0084553F">
        <w:rPr>
          <w:sz w:val="28"/>
          <w:szCs w:val="28"/>
        </w:rPr>
        <w:t xml:space="preserve">тарифов на оказание услуг  по уборке служебных помещений </w:t>
      </w:r>
      <w:r w:rsidR="00A7080F">
        <w:rPr>
          <w:sz w:val="28"/>
          <w:szCs w:val="28"/>
        </w:rPr>
        <w:t>(</w:t>
      </w:r>
      <w:r w:rsidR="0064253C">
        <w:rPr>
          <w:sz w:val="28"/>
          <w:szCs w:val="28"/>
        </w:rPr>
        <w:t xml:space="preserve">приложение). </w:t>
      </w:r>
    </w:p>
    <w:p w:rsidR="00700694" w:rsidRDefault="000D3B5E" w:rsidP="007006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694" w:rsidRPr="005B1A32">
        <w:rPr>
          <w:sz w:val="28"/>
          <w:szCs w:val="28"/>
        </w:rPr>
        <w:t xml:space="preserve">. </w:t>
      </w:r>
      <w:r w:rsidR="00B328FF" w:rsidRPr="005B1A32">
        <w:rPr>
          <w:sz w:val="28"/>
          <w:szCs w:val="28"/>
        </w:rPr>
        <w:t xml:space="preserve">Опубликовать настоящее решение в районной общественно-политической газете «Приосколье», разместить на официальном сайте органов местного самоуправления </w:t>
      </w:r>
      <w:r>
        <w:rPr>
          <w:sz w:val="28"/>
          <w:szCs w:val="28"/>
        </w:rPr>
        <w:t xml:space="preserve">Чернянского района </w:t>
      </w:r>
      <w:r w:rsidR="00B328FF" w:rsidRPr="005B1A32">
        <w:rPr>
          <w:sz w:val="28"/>
          <w:szCs w:val="28"/>
        </w:rPr>
        <w:t>в сети Интернет в разделе «Муниципальный совет»</w:t>
      </w:r>
      <w:r w:rsidR="00B328FF">
        <w:rPr>
          <w:sz w:val="28"/>
          <w:szCs w:val="28"/>
        </w:rPr>
        <w:t xml:space="preserve"> </w:t>
      </w:r>
      <w:r w:rsidR="00B328FF" w:rsidRPr="005B1A32">
        <w:rPr>
          <w:sz w:val="28"/>
          <w:szCs w:val="28"/>
        </w:rPr>
        <w:t xml:space="preserve">(адрес сайта: </w:t>
      </w:r>
      <w:hyperlink r:id="rId10" w:history="1">
        <w:r w:rsidR="00B328FF" w:rsidRPr="005B1A32">
          <w:rPr>
            <w:rStyle w:val="aa"/>
            <w:color w:val="auto"/>
            <w:sz w:val="28"/>
            <w:szCs w:val="28"/>
            <w:u w:val="none"/>
          </w:rPr>
          <w:t>http://www.admchern.ru</w:t>
        </w:r>
      </w:hyperlink>
      <w:r w:rsidR="00B328FF" w:rsidRPr="005B1A32">
        <w:rPr>
          <w:sz w:val="28"/>
          <w:szCs w:val="28"/>
        </w:rPr>
        <w:t xml:space="preserve">), в сетевом издании «Приосколье 31» (адрес сайта: </w:t>
      </w:r>
      <w:hyperlink r:id="rId11" w:history="1">
        <w:r w:rsidR="0013685E" w:rsidRPr="0013685E">
          <w:rPr>
            <w:rStyle w:val="aa"/>
            <w:color w:val="auto"/>
            <w:sz w:val="28"/>
            <w:szCs w:val="28"/>
            <w:u w:val="none"/>
          </w:rPr>
          <w:t>http://www.</w:t>
        </w:r>
        <w:r w:rsidR="0013685E" w:rsidRPr="0013685E">
          <w:rPr>
            <w:rStyle w:val="aa"/>
            <w:color w:val="auto"/>
            <w:sz w:val="28"/>
            <w:szCs w:val="28"/>
            <w:u w:val="none"/>
            <w:lang w:val="en-US"/>
          </w:rPr>
          <w:t>GAZETA</w:t>
        </w:r>
        <w:r w:rsidR="0013685E" w:rsidRPr="0013685E">
          <w:rPr>
            <w:rStyle w:val="aa"/>
            <w:color w:val="auto"/>
            <w:sz w:val="28"/>
            <w:szCs w:val="28"/>
            <w:u w:val="none"/>
          </w:rPr>
          <w:t>-</w:t>
        </w:r>
        <w:r w:rsidR="0013685E" w:rsidRPr="0013685E">
          <w:rPr>
            <w:rStyle w:val="aa"/>
            <w:color w:val="auto"/>
            <w:sz w:val="28"/>
            <w:szCs w:val="28"/>
            <w:u w:val="none"/>
            <w:lang w:val="en-US"/>
          </w:rPr>
          <w:t>PRIOSKOLYE</w:t>
        </w:r>
        <w:r w:rsidR="0013685E" w:rsidRPr="0013685E">
          <w:rPr>
            <w:rStyle w:val="aa"/>
            <w:color w:val="auto"/>
            <w:sz w:val="28"/>
            <w:szCs w:val="28"/>
            <w:u w:val="none"/>
          </w:rPr>
          <w:t>.</w:t>
        </w:r>
        <w:r w:rsidR="0013685E" w:rsidRPr="0013685E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B328FF" w:rsidRPr="005B1A32">
        <w:rPr>
          <w:sz w:val="28"/>
          <w:szCs w:val="28"/>
        </w:rPr>
        <w:t>).</w:t>
      </w:r>
    </w:p>
    <w:p w:rsidR="0013685E" w:rsidRPr="005B1A32" w:rsidRDefault="0013685E" w:rsidP="0013685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5B1A32">
        <w:rPr>
          <w:sz w:val="28"/>
          <w:szCs w:val="28"/>
        </w:rPr>
        <w:t xml:space="preserve">. </w:t>
      </w:r>
      <w:r w:rsidRPr="0013685E">
        <w:rPr>
          <w:sz w:val="28"/>
          <w:szCs w:val="28"/>
        </w:rPr>
        <w:t xml:space="preserve">Ввести в действие настоящее решение </w:t>
      </w:r>
      <w:r w:rsidRPr="0013685E">
        <w:rPr>
          <w:sz w:val="28"/>
          <w:szCs w:val="28"/>
        </w:rPr>
        <w:t xml:space="preserve">со дня его официального опубликования и распротсранить на правоотношения, возникшие </w:t>
      </w:r>
      <w:r w:rsidRPr="0013685E">
        <w:rPr>
          <w:sz w:val="28"/>
          <w:szCs w:val="28"/>
        </w:rPr>
        <w:t>с 01.04.2020 г..</w:t>
      </w:r>
    </w:p>
    <w:p w:rsidR="00700694" w:rsidRPr="005B1A32" w:rsidRDefault="00700694" w:rsidP="00700694">
      <w:pPr>
        <w:spacing w:line="360" w:lineRule="auto"/>
        <w:ind w:firstLine="709"/>
        <w:jc w:val="both"/>
        <w:rPr>
          <w:sz w:val="28"/>
          <w:szCs w:val="28"/>
        </w:rPr>
      </w:pPr>
      <w:r w:rsidRPr="005B1A32">
        <w:rPr>
          <w:sz w:val="28"/>
          <w:szCs w:val="28"/>
        </w:rPr>
        <w:t xml:space="preserve">4. </w:t>
      </w:r>
      <w:r w:rsidR="00B328FF" w:rsidRPr="005B1A32">
        <w:rPr>
          <w:sz w:val="28"/>
          <w:szCs w:val="28"/>
        </w:rPr>
        <w:t>Контроль за выполнением настоящего решения возложить на постоянную комиссию Муниципального совета Чернянского района по финансово-экономическим вопросам, благоустройству, градостроительству и муниципальному хозяйству</w:t>
      </w:r>
      <w:r w:rsidR="00B328FF">
        <w:rPr>
          <w:sz w:val="28"/>
          <w:szCs w:val="28"/>
        </w:rPr>
        <w:t xml:space="preserve"> </w:t>
      </w:r>
      <w:r w:rsidR="00B328FF" w:rsidRPr="005B1A32">
        <w:rPr>
          <w:sz w:val="28"/>
          <w:szCs w:val="28"/>
        </w:rPr>
        <w:t xml:space="preserve">и заместителя главы администрации Чернянского района по экономике и финансам – начальника управления финансов и бюджетной политики.   </w:t>
      </w:r>
    </w:p>
    <w:p w:rsidR="00700694" w:rsidRDefault="00700694" w:rsidP="00700694">
      <w:pPr>
        <w:jc w:val="both"/>
        <w:rPr>
          <w:b/>
          <w:sz w:val="28"/>
          <w:szCs w:val="28"/>
        </w:rPr>
      </w:pPr>
    </w:p>
    <w:p w:rsidR="00700694" w:rsidRDefault="00700694" w:rsidP="00700694">
      <w:pPr>
        <w:jc w:val="both"/>
        <w:rPr>
          <w:b/>
          <w:sz w:val="28"/>
          <w:szCs w:val="28"/>
        </w:rPr>
      </w:pPr>
    </w:p>
    <w:p w:rsidR="00700694" w:rsidRPr="001640A1" w:rsidRDefault="00700694" w:rsidP="00700694">
      <w:pPr>
        <w:jc w:val="both"/>
        <w:rPr>
          <w:b/>
          <w:sz w:val="28"/>
          <w:szCs w:val="28"/>
        </w:rPr>
      </w:pPr>
      <w:r w:rsidRPr="001640A1">
        <w:rPr>
          <w:b/>
          <w:sz w:val="28"/>
          <w:szCs w:val="28"/>
        </w:rPr>
        <w:t xml:space="preserve">Председатель Муниципального совета </w:t>
      </w:r>
    </w:p>
    <w:p w:rsidR="00A7080F" w:rsidRDefault="00700694" w:rsidP="003062BC">
      <w:pPr>
        <w:spacing w:line="360" w:lineRule="auto"/>
        <w:jc w:val="right"/>
        <w:rPr>
          <w:b/>
          <w:sz w:val="28"/>
          <w:szCs w:val="28"/>
        </w:rPr>
      </w:pPr>
      <w:r w:rsidRPr="001640A1">
        <w:rPr>
          <w:b/>
          <w:sz w:val="28"/>
          <w:szCs w:val="28"/>
        </w:rPr>
        <w:t xml:space="preserve">Чернянского района                                                    </w:t>
      </w:r>
      <w:r w:rsidR="003062BC">
        <w:rPr>
          <w:b/>
          <w:sz w:val="28"/>
          <w:szCs w:val="28"/>
        </w:rPr>
        <w:t xml:space="preserve">         </w:t>
      </w:r>
      <w:r w:rsidRPr="001640A1">
        <w:rPr>
          <w:b/>
          <w:sz w:val="28"/>
          <w:szCs w:val="28"/>
        </w:rPr>
        <w:t xml:space="preserve">   </w:t>
      </w:r>
      <w:r w:rsidR="0005216F">
        <w:rPr>
          <w:b/>
          <w:sz w:val="28"/>
          <w:szCs w:val="28"/>
        </w:rPr>
        <w:t xml:space="preserve">              </w:t>
      </w:r>
      <w:r w:rsidRPr="001640A1">
        <w:rPr>
          <w:b/>
          <w:sz w:val="28"/>
          <w:szCs w:val="28"/>
        </w:rPr>
        <w:t xml:space="preserve"> </w:t>
      </w:r>
      <w:r w:rsidR="00A7080F">
        <w:rPr>
          <w:b/>
          <w:sz w:val="28"/>
          <w:szCs w:val="28"/>
        </w:rPr>
        <w:t>М.В.</w:t>
      </w:r>
      <w:r w:rsidR="003062BC">
        <w:rPr>
          <w:b/>
          <w:sz w:val="28"/>
          <w:szCs w:val="28"/>
        </w:rPr>
        <w:t xml:space="preserve"> </w:t>
      </w:r>
      <w:r w:rsidR="00A7080F">
        <w:rPr>
          <w:b/>
          <w:sz w:val="28"/>
          <w:szCs w:val="28"/>
        </w:rPr>
        <w:t>Чуб</w:t>
      </w:r>
    </w:p>
    <w:p w:rsidR="00A7080F" w:rsidRDefault="00A7080F" w:rsidP="00A7080F">
      <w:pPr>
        <w:spacing w:line="360" w:lineRule="auto"/>
        <w:jc w:val="both"/>
        <w:rPr>
          <w:b/>
          <w:sz w:val="28"/>
          <w:szCs w:val="28"/>
        </w:rPr>
      </w:pPr>
    </w:p>
    <w:p w:rsidR="00A7080F" w:rsidRDefault="00A7080F" w:rsidP="00A7080F">
      <w:pPr>
        <w:spacing w:line="360" w:lineRule="auto"/>
        <w:jc w:val="both"/>
        <w:rPr>
          <w:b/>
          <w:sz w:val="28"/>
          <w:szCs w:val="28"/>
        </w:rPr>
      </w:pPr>
    </w:p>
    <w:p w:rsidR="00A7080F" w:rsidRDefault="00A7080F" w:rsidP="00A7080F">
      <w:pPr>
        <w:spacing w:line="360" w:lineRule="auto"/>
        <w:jc w:val="both"/>
        <w:rPr>
          <w:b/>
          <w:sz w:val="28"/>
          <w:szCs w:val="28"/>
        </w:rPr>
      </w:pPr>
    </w:p>
    <w:p w:rsidR="00A7080F" w:rsidRDefault="00A7080F" w:rsidP="00A7080F">
      <w:pPr>
        <w:spacing w:line="360" w:lineRule="auto"/>
        <w:jc w:val="both"/>
        <w:rPr>
          <w:b/>
          <w:sz w:val="28"/>
          <w:szCs w:val="28"/>
        </w:rPr>
      </w:pPr>
    </w:p>
    <w:p w:rsidR="00A7080F" w:rsidRDefault="00A7080F" w:rsidP="00A7080F">
      <w:pPr>
        <w:spacing w:line="360" w:lineRule="auto"/>
        <w:jc w:val="both"/>
        <w:rPr>
          <w:b/>
          <w:sz w:val="28"/>
          <w:szCs w:val="28"/>
        </w:rPr>
      </w:pPr>
    </w:p>
    <w:p w:rsidR="0025468D" w:rsidRDefault="0025468D" w:rsidP="00A7080F">
      <w:pPr>
        <w:spacing w:line="360" w:lineRule="auto"/>
        <w:jc w:val="both"/>
        <w:rPr>
          <w:b/>
          <w:sz w:val="28"/>
          <w:szCs w:val="28"/>
        </w:rPr>
      </w:pPr>
    </w:p>
    <w:p w:rsidR="00700694" w:rsidRPr="00A7080F" w:rsidRDefault="00E7111D" w:rsidP="003062BC">
      <w:pPr>
        <w:ind w:left="5670"/>
        <w:jc w:val="center"/>
        <w:rPr>
          <w:sz w:val="28"/>
          <w:szCs w:val="28"/>
        </w:rPr>
      </w:pPr>
      <w:r w:rsidRPr="00A7080F">
        <w:rPr>
          <w:sz w:val="28"/>
          <w:szCs w:val="28"/>
        </w:rPr>
        <w:lastRenderedPageBreak/>
        <w:t>Приложение</w:t>
      </w:r>
    </w:p>
    <w:p w:rsidR="00A7080F" w:rsidRPr="00A7080F" w:rsidRDefault="00A7080F" w:rsidP="003062BC">
      <w:pPr>
        <w:ind w:left="5670"/>
        <w:jc w:val="center"/>
        <w:rPr>
          <w:sz w:val="28"/>
          <w:szCs w:val="28"/>
        </w:rPr>
      </w:pPr>
      <w:r w:rsidRPr="00A7080F">
        <w:rPr>
          <w:sz w:val="28"/>
          <w:szCs w:val="28"/>
        </w:rPr>
        <w:t>к решению Муниципального</w:t>
      </w:r>
    </w:p>
    <w:p w:rsidR="00A7080F" w:rsidRPr="00A7080F" w:rsidRDefault="00A7080F" w:rsidP="003062BC">
      <w:pPr>
        <w:ind w:left="5670"/>
        <w:jc w:val="center"/>
        <w:rPr>
          <w:sz w:val="28"/>
          <w:szCs w:val="28"/>
        </w:rPr>
      </w:pPr>
      <w:r w:rsidRPr="00A7080F">
        <w:rPr>
          <w:sz w:val="28"/>
          <w:szCs w:val="28"/>
        </w:rPr>
        <w:t>совета Чернянского района</w:t>
      </w:r>
    </w:p>
    <w:p w:rsidR="00A7080F" w:rsidRPr="00A7080F" w:rsidRDefault="00A7080F" w:rsidP="003062BC">
      <w:pPr>
        <w:ind w:left="5670"/>
        <w:jc w:val="center"/>
        <w:rPr>
          <w:sz w:val="28"/>
          <w:szCs w:val="28"/>
        </w:rPr>
      </w:pPr>
      <w:r w:rsidRPr="00A7080F">
        <w:rPr>
          <w:sz w:val="28"/>
          <w:szCs w:val="28"/>
        </w:rPr>
        <w:t xml:space="preserve">от </w:t>
      </w:r>
      <w:r w:rsidR="003062BC">
        <w:rPr>
          <w:sz w:val="28"/>
          <w:szCs w:val="28"/>
        </w:rPr>
        <w:t xml:space="preserve">25.03.2020 г. </w:t>
      </w:r>
      <w:r w:rsidRPr="00A7080F">
        <w:rPr>
          <w:sz w:val="28"/>
          <w:szCs w:val="28"/>
        </w:rPr>
        <w:t>№</w:t>
      </w:r>
      <w:r w:rsidR="003062BC">
        <w:rPr>
          <w:sz w:val="28"/>
          <w:szCs w:val="28"/>
        </w:rPr>
        <w:t xml:space="preserve"> 215</w:t>
      </w:r>
    </w:p>
    <w:p w:rsidR="00E7111D" w:rsidRDefault="00E7111D" w:rsidP="00E7111D">
      <w:pPr>
        <w:spacing w:line="360" w:lineRule="auto"/>
        <w:jc w:val="right"/>
        <w:rPr>
          <w:b/>
          <w:sz w:val="28"/>
          <w:szCs w:val="28"/>
        </w:rPr>
      </w:pPr>
    </w:p>
    <w:p w:rsidR="009925BD" w:rsidRDefault="0084553F" w:rsidP="003062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9925BD" w:rsidRPr="00AC5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тарифов на оказание услуг </w:t>
      </w:r>
      <w:r w:rsidR="009925BD" w:rsidRPr="00AC5498">
        <w:rPr>
          <w:b/>
          <w:sz w:val="28"/>
          <w:szCs w:val="28"/>
        </w:rPr>
        <w:t xml:space="preserve"> по уборке служебных помещений</w:t>
      </w:r>
      <w:r>
        <w:rPr>
          <w:b/>
          <w:sz w:val="28"/>
          <w:szCs w:val="28"/>
        </w:rPr>
        <w:t xml:space="preserve">, </w:t>
      </w:r>
      <w:r w:rsidRPr="0084553F">
        <w:rPr>
          <w:b/>
          <w:sz w:val="28"/>
          <w:szCs w:val="28"/>
        </w:rPr>
        <w:t>предоставляемых муниципальным казенным учреждением  «Административно-хозяйственная часть органов местного самоуправления Чернянского района Белгородской</w:t>
      </w:r>
      <w:r>
        <w:rPr>
          <w:sz w:val="28"/>
          <w:szCs w:val="28"/>
        </w:rPr>
        <w:t xml:space="preserve"> </w:t>
      </w:r>
      <w:r w:rsidRPr="0084553F">
        <w:rPr>
          <w:b/>
          <w:sz w:val="28"/>
          <w:szCs w:val="28"/>
        </w:rPr>
        <w:t>области»</w:t>
      </w:r>
      <w:r>
        <w:rPr>
          <w:b/>
          <w:sz w:val="28"/>
          <w:szCs w:val="28"/>
        </w:rPr>
        <w:t xml:space="preserve"> </w:t>
      </w:r>
    </w:p>
    <w:p w:rsidR="004A6770" w:rsidRPr="00AC5498" w:rsidRDefault="004A6770" w:rsidP="003062BC">
      <w:pPr>
        <w:ind w:firstLine="709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3"/>
        <w:gridCol w:w="5743"/>
        <w:gridCol w:w="1559"/>
        <w:gridCol w:w="1475"/>
      </w:tblGrid>
      <w:tr w:rsidR="009925BD" w:rsidRPr="00AC5498" w:rsidTr="0084553F">
        <w:tc>
          <w:tcPr>
            <w:tcW w:w="810" w:type="dxa"/>
          </w:tcPr>
          <w:p w:rsidR="009925BD" w:rsidRPr="00AC5498" w:rsidRDefault="009925BD" w:rsidP="008455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C549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9" w:type="dxa"/>
          </w:tcPr>
          <w:p w:rsidR="009925BD" w:rsidRPr="00AC5498" w:rsidRDefault="009925BD" w:rsidP="008455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C5498">
              <w:rPr>
                <w:b/>
                <w:sz w:val="28"/>
                <w:szCs w:val="28"/>
              </w:rPr>
              <w:t xml:space="preserve">Наименование </w:t>
            </w:r>
            <w:r w:rsidR="0084553F">
              <w:rPr>
                <w:b/>
                <w:sz w:val="28"/>
                <w:szCs w:val="28"/>
              </w:rPr>
              <w:t>тарифа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9925BD" w:rsidRPr="00AC5498" w:rsidRDefault="00860D0E" w:rsidP="008455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925BD" w:rsidRPr="00AC5498" w:rsidRDefault="0084553F" w:rsidP="00CE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1E3E">
              <w:rPr>
                <w:b/>
                <w:sz w:val="28"/>
                <w:szCs w:val="28"/>
              </w:rPr>
              <w:t>Тариф в руб</w:t>
            </w:r>
            <w:r w:rsidR="00CE389A" w:rsidRPr="00081E3E">
              <w:rPr>
                <w:b/>
                <w:sz w:val="28"/>
                <w:szCs w:val="28"/>
              </w:rPr>
              <w:t>лях</w:t>
            </w:r>
          </w:p>
        </w:tc>
      </w:tr>
      <w:tr w:rsidR="009925BD" w:rsidRPr="00AC5498" w:rsidTr="00081E3E">
        <w:trPr>
          <w:trHeight w:val="248"/>
        </w:trPr>
        <w:tc>
          <w:tcPr>
            <w:tcW w:w="810" w:type="dxa"/>
          </w:tcPr>
          <w:p w:rsidR="009925BD" w:rsidRPr="00AC5498" w:rsidRDefault="0084553F" w:rsidP="00081E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9" w:type="dxa"/>
          </w:tcPr>
          <w:p w:rsidR="009925BD" w:rsidRPr="0084553F" w:rsidRDefault="009925BD" w:rsidP="008455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4553F">
              <w:rPr>
                <w:sz w:val="28"/>
                <w:szCs w:val="28"/>
              </w:rPr>
              <w:t>Тарифная ставка работы уборщика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9925BD" w:rsidRPr="0084553F" w:rsidRDefault="009925BD" w:rsidP="00D772F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53F">
              <w:rPr>
                <w:sz w:val="28"/>
                <w:szCs w:val="28"/>
              </w:rPr>
              <w:t>руб</w:t>
            </w:r>
            <w:r w:rsidR="00E37C2E">
              <w:rPr>
                <w:sz w:val="28"/>
                <w:szCs w:val="28"/>
              </w:rPr>
              <w:t>лей</w:t>
            </w:r>
            <w:r w:rsidRPr="0084553F">
              <w:rPr>
                <w:sz w:val="28"/>
                <w:szCs w:val="28"/>
              </w:rPr>
              <w:t xml:space="preserve"> в час</w:t>
            </w: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9925BD" w:rsidRPr="0084553F" w:rsidRDefault="009925BD" w:rsidP="008455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4553F">
              <w:rPr>
                <w:sz w:val="28"/>
                <w:szCs w:val="28"/>
              </w:rPr>
              <w:t>95,76</w:t>
            </w:r>
          </w:p>
          <w:p w:rsidR="009925BD" w:rsidRPr="0084553F" w:rsidRDefault="009925BD" w:rsidP="0084553F">
            <w:pPr>
              <w:spacing w:line="276" w:lineRule="auto"/>
              <w:jc w:val="center"/>
            </w:pPr>
          </w:p>
        </w:tc>
      </w:tr>
    </w:tbl>
    <w:p w:rsidR="009925BD" w:rsidRDefault="009925BD" w:rsidP="009925BD"/>
    <w:p w:rsidR="00CE389A" w:rsidRDefault="00CE389A" w:rsidP="009925BD"/>
    <w:p w:rsidR="00700694" w:rsidRDefault="00CE389A" w:rsidP="009723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700694" w:rsidRDefault="00700694" w:rsidP="0097230A">
      <w:pPr>
        <w:spacing w:line="360" w:lineRule="auto"/>
        <w:jc w:val="center"/>
        <w:rPr>
          <w:b/>
          <w:sz w:val="28"/>
          <w:szCs w:val="28"/>
        </w:rPr>
      </w:pPr>
    </w:p>
    <w:p w:rsidR="00C75112" w:rsidRDefault="00C75112" w:rsidP="000528DD">
      <w:pPr>
        <w:ind w:left="5529"/>
        <w:jc w:val="center"/>
        <w:rPr>
          <w:sz w:val="28"/>
          <w:szCs w:val="28"/>
        </w:rPr>
      </w:pPr>
    </w:p>
    <w:p w:rsidR="009925BD" w:rsidRDefault="009925BD" w:rsidP="0097230A">
      <w:pPr>
        <w:spacing w:line="360" w:lineRule="auto"/>
        <w:jc w:val="center"/>
        <w:rPr>
          <w:b/>
          <w:sz w:val="28"/>
          <w:szCs w:val="28"/>
        </w:rPr>
      </w:pPr>
    </w:p>
    <w:p w:rsidR="009925BD" w:rsidRDefault="009925BD" w:rsidP="0097230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4553F" w:rsidRDefault="0084553F" w:rsidP="0097230A">
      <w:pPr>
        <w:spacing w:line="360" w:lineRule="auto"/>
        <w:jc w:val="center"/>
        <w:rPr>
          <w:b/>
          <w:sz w:val="28"/>
          <w:szCs w:val="28"/>
        </w:rPr>
      </w:pPr>
    </w:p>
    <w:p w:rsidR="0084553F" w:rsidRDefault="0084553F" w:rsidP="0097230A">
      <w:pPr>
        <w:spacing w:line="360" w:lineRule="auto"/>
        <w:jc w:val="center"/>
        <w:rPr>
          <w:b/>
          <w:sz w:val="28"/>
          <w:szCs w:val="28"/>
        </w:rPr>
      </w:pPr>
    </w:p>
    <w:p w:rsidR="0084553F" w:rsidRDefault="0084553F" w:rsidP="0097230A">
      <w:pPr>
        <w:spacing w:line="360" w:lineRule="auto"/>
        <w:jc w:val="center"/>
        <w:rPr>
          <w:b/>
          <w:sz w:val="28"/>
          <w:szCs w:val="28"/>
        </w:rPr>
      </w:pPr>
    </w:p>
    <w:p w:rsidR="0084553F" w:rsidRDefault="0084553F" w:rsidP="0097230A">
      <w:pPr>
        <w:spacing w:line="360" w:lineRule="auto"/>
        <w:jc w:val="center"/>
        <w:rPr>
          <w:b/>
          <w:sz w:val="28"/>
          <w:szCs w:val="28"/>
        </w:rPr>
      </w:pPr>
    </w:p>
    <w:p w:rsidR="0084553F" w:rsidRDefault="0084553F" w:rsidP="0097230A">
      <w:pPr>
        <w:spacing w:line="360" w:lineRule="auto"/>
        <w:jc w:val="center"/>
        <w:rPr>
          <w:b/>
          <w:sz w:val="28"/>
          <w:szCs w:val="28"/>
        </w:rPr>
      </w:pPr>
    </w:p>
    <w:p w:rsidR="00CE389A" w:rsidRDefault="00CE389A" w:rsidP="00CE389A">
      <w:pPr>
        <w:spacing w:line="360" w:lineRule="auto"/>
        <w:jc w:val="center"/>
        <w:rPr>
          <w:sz w:val="24"/>
          <w:szCs w:val="24"/>
        </w:rPr>
      </w:pPr>
    </w:p>
    <w:p w:rsidR="0089504A" w:rsidRDefault="0089504A" w:rsidP="00B328FF">
      <w:pPr>
        <w:jc w:val="both"/>
      </w:pPr>
    </w:p>
    <w:sectPr w:rsidR="0089504A" w:rsidSect="009D4C9F"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E2" w:rsidRDefault="000B45E2" w:rsidP="0097230A">
      <w:r>
        <w:separator/>
      </w:r>
    </w:p>
  </w:endnote>
  <w:endnote w:type="continuationSeparator" w:id="0">
    <w:p w:rsidR="000B45E2" w:rsidRDefault="000B45E2" w:rsidP="0097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E2" w:rsidRDefault="000B45E2" w:rsidP="0097230A">
      <w:r>
        <w:separator/>
      </w:r>
    </w:p>
  </w:footnote>
  <w:footnote w:type="continuationSeparator" w:id="0">
    <w:p w:rsidR="000B45E2" w:rsidRDefault="000B45E2" w:rsidP="0097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214144"/>
    </w:sdtPr>
    <w:sdtEndPr>
      <w:rPr>
        <w:sz w:val="28"/>
        <w:szCs w:val="28"/>
      </w:rPr>
    </w:sdtEndPr>
    <w:sdtContent>
      <w:p w:rsidR="0084553F" w:rsidRPr="0089504A" w:rsidRDefault="000138D1">
        <w:pPr>
          <w:pStyle w:val="ab"/>
          <w:jc w:val="center"/>
          <w:rPr>
            <w:sz w:val="28"/>
            <w:szCs w:val="28"/>
          </w:rPr>
        </w:pPr>
        <w:r w:rsidRPr="0089504A">
          <w:rPr>
            <w:sz w:val="28"/>
            <w:szCs w:val="28"/>
          </w:rPr>
          <w:fldChar w:fldCharType="begin"/>
        </w:r>
        <w:r w:rsidR="0084553F" w:rsidRPr="0089504A">
          <w:rPr>
            <w:sz w:val="28"/>
            <w:szCs w:val="28"/>
          </w:rPr>
          <w:instrText>PAGE   \* MERGEFORMAT</w:instrText>
        </w:r>
        <w:r w:rsidRPr="0089504A">
          <w:rPr>
            <w:sz w:val="28"/>
            <w:szCs w:val="28"/>
          </w:rPr>
          <w:fldChar w:fldCharType="separate"/>
        </w:r>
        <w:r w:rsidR="001D44C8">
          <w:rPr>
            <w:noProof/>
            <w:sz w:val="28"/>
            <w:szCs w:val="28"/>
          </w:rPr>
          <w:t>3</w:t>
        </w:r>
        <w:r w:rsidRPr="0089504A">
          <w:rPr>
            <w:sz w:val="28"/>
            <w:szCs w:val="28"/>
          </w:rPr>
          <w:fldChar w:fldCharType="end"/>
        </w:r>
      </w:p>
    </w:sdtContent>
  </w:sdt>
  <w:p w:rsidR="0084553F" w:rsidRDefault="008455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30F"/>
    <w:multiLevelType w:val="hybridMultilevel"/>
    <w:tmpl w:val="C728F5E2"/>
    <w:lvl w:ilvl="0" w:tplc="1A548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628A"/>
    <w:multiLevelType w:val="hybridMultilevel"/>
    <w:tmpl w:val="F6163CC6"/>
    <w:lvl w:ilvl="0" w:tplc="4BDEE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D442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FE11B4"/>
    <w:multiLevelType w:val="hybridMultilevel"/>
    <w:tmpl w:val="905EF168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1484"/>
    <w:multiLevelType w:val="multilevel"/>
    <w:tmpl w:val="D0AC1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055CEB"/>
    <w:multiLevelType w:val="hybridMultilevel"/>
    <w:tmpl w:val="DEE22882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C49B1"/>
    <w:multiLevelType w:val="multilevel"/>
    <w:tmpl w:val="B4AEF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7D84C3D"/>
    <w:multiLevelType w:val="multilevel"/>
    <w:tmpl w:val="E76CA3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C6524E"/>
    <w:multiLevelType w:val="singleLevel"/>
    <w:tmpl w:val="929A86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823D79"/>
    <w:multiLevelType w:val="multilevel"/>
    <w:tmpl w:val="0CE89A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3D3133"/>
    <w:multiLevelType w:val="multilevel"/>
    <w:tmpl w:val="EFC282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3103BF8"/>
    <w:multiLevelType w:val="hybridMultilevel"/>
    <w:tmpl w:val="D5D046CE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5926"/>
    <w:multiLevelType w:val="hybridMultilevel"/>
    <w:tmpl w:val="B0A2CBBA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5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A6182D"/>
    <w:multiLevelType w:val="multilevel"/>
    <w:tmpl w:val="399A5A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AD4BC7"/>
    <w:multiLevelType w:val="multilevel"/>
    <w:tmpl w:val="B4AEF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0990CBC"/>
    <w:multiLevelType w:val="multilevel"/>
    <w:tmpl w:val="C8DC5D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67020F31"/>
    <w:multiLevelType w:val="multilevel"/>
    <w:tmpl w:val="8DD80C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75E056D5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D9A408E"/>
    <w:multiLevelType w:val="multilevel"/>
    <w:tmpl w:val="952090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7F844B9B"/>
    <w:multiLevelType w:val="hybridMultilevel"/>
    <w:tmpl w:val="65003B52"/>
    <w:lvl w:ilvl="0" w:tplc="929A86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20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14"/>
  </w:num>
  <w:num w:numId="18">
    <w:abstractNumId w:val="17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F39"/>
    <w:rsid w:val="000138D1"/>
    <w:rsid w:val="00013AB6"/>
    <w:rsid w:val="000415B9"/>
    <w:rsid w:val="0004244B"/>
    <w:rsid w:val="0005216F"/>
    <w:rsid w:val="000528DD"/>
    <w:rsid w:val="00064E67"/>
    <w:rsid w:val="00081E3E"/>
    <w:rsid w:val="00092AF4"/>
    <w:rsid w:val="000B45E2"/>
    <w:rsid w:val="000D3B5E"/>
    <w:rsid w:val="000D5D54"/>
    <w:rsid w:val="000D7355"/>
    <w:rsid w:val="000F7CBC"/>
    <w:rsid w:val="001136E1"/>
    <w:rsid w:val="00123122"/>
    <w:rsid w:val="0013685E"/>
    <w:rsid w:val="00140B97"/>
    <w:rsid w:val="0015081E"/>
    <w:rsid w:val="001640A1"/>
    <w:rsid w:val="00165244"/>
    <w:rsid w:val="00177D27"/>
    <w:rsid w:val="00180D5F"/>
    <w:rsid w:val="00190F3A"/>
    <w:rsid w:val="00195A71"/>
    <w:rsid w:val="001B68C6"/>
    <w:rsid w:val="001C2853"/>
    <w:rsid w:val="001C4FE0"/>
    <w:rsid w:val="001D44C8"/>
    <w:rsid w:val="001D4931"/>
    <w:rsid w:val="001D4FF1"/>
    <w:rsid w:val="001E2AD2"/>
    <w:rsid w:val="00216616"/>
    <w:rsid w:val="00216DC4"/>
    <w:rsid w:val="0022450B"/>
    <w:rsid w:val="00236470"/>
    <w:rsid w:val="0024149A"/>
    <w:rsid w:val="0025468D"/>
    <w:rsid w:val="00297EE5"/>
    <w:rsid w:val="002B0D54"/>
    <w:rsid w:val="002C321A"/>
    <w:rsid w:val="002C5A6B"/>
    <w:rsid w:val="002D760F"/>
    <w:rsid w:val="002E36E4"/>
    <w:rsid w:val="003062BC"/>
    <w:rsid w:val="00307117"/>
    <w:rsid w:val="00323580"/>
    <w:rsid w:val="00346637"/>
    <w:rsid w:val="003470F9"/>
    <w:rsid w:val="003809E0"/>
    <w:rsid w:val="00386429"/>
    <w:rsid w:val="00396C00"/>
    <w:rsid w:val="003972B2"/>
    <w:rsid w:val="003B20EE"/>
    <w:rsid w:val="003B6343"/>
    <w:rsid w:val="003B6551"/>
    <w:rsid w:val="003C0D34"/>
    <w:rsid w:val="003C3FE8"/>
    <w:rsid w:val="003E4954"/>
    <w:rsid w:val="003E6E17"/>
    <w:rsid w:val="003F3F7A"/>
    <w:rsid w:val="0040404C"/>
    <w:rsid w:val="00405618"/>
    <w:rsid w:val="00412838"/>
    <w:rsid w:val="00417103"/>
    <w:rsid w:val="004418A9"/>
    <w:rsid w:val="0044231D"/>
    <w:rsid w:val="004426C3"/>
    <w:rsid w:val="00473CAD"/>
    <w:rsid w:val="00484AA7"/>
    <w:rsid w:val="004A048F"/>
    <w:rsid w:val="004A6770"/>
    <w:rsid w:val="004A7223"/>
    <w:rsid w:val="004B5566"/>
    <w:rsid w:val="004E54E7"/>
    <w:rsid w:val="004E61B1"/>
    <w:rsid w:val="005107F6"/>
    <w:rsid w:val="005123A5"/>
    <w:rsid w:val="00520020"/>
    <w:rsid w:val="00526A3D"/>
    <w:rsid w:val="00546717"/>
    <w:rsid w:val="00573B4D"/>
    <w:rsid w:val="00585245"/>
    <w:rsid w:val="00587458"/>
    <w:rsid w:val="005B103F"/>
    <w:rsid w:val="005B1A32"/>
    <w:rsid w:val="005B25D5"/>
    <w:rsid w:val="005C40FA"/>
    <w:rsid w:val="005E1776"/>
    <w:rsid w:val="005E4F75"/>
    <w:rsid w:val="005E5B66"/>
    <w:rsid w:val="005F42E7"/>
    <w:rsid w:val="00600CE0"/>
    <w:rsid w:val="00604180"/>
    <w:rsid w:val="006328A2"/>
    <w:rsid w:val="0064101B"/>
    <w:rsid w:val="0064253C"/>
    <w:rsid w:val="00642A76"/>
    <w:rsid w:val="006467D5"/>
    <w:rsid w:val="0065515B"/>
    <w:rsid w:val="00655354"/>
    <w:rsid w:val="00657FA9"/>
    <w:rsid w:val="006A0B6B"/>
    <w:rsid w:val="006A60C8"/>
    <w:rsid w:val="006C707C"/>
    <w:rsid w:val="006D1E93"/>
    <w:rsid w:val="006E2AFC"/>
    <w:rsid w:val="006E3034"/>
    <w:rsid w:val="006F19E5"/>
    <w:rsid w:val="00700694"/>
    <w:rsid w:val="00701F31"/>
    <w:rsid w:val="00705D34"/>
    <w:rsid w:val="00712AA3"/>
    <w:rsid w:val="00725065"/>
    <w:rsid w:val="00725AD6"/>
    <w:rsid w:val="00731E41"/>
    <w:rsid w:val="007347EB"/>
    <w:rsid w:val="00745201"/>
    <w:rsid w:val="00746739"/>
    <w:rsid w:val="00746C4D"/>
    <w:rsid w:val="00755BC9"/>
    <w:rsid w:val="00756DB4"/>
    <w:rsid w:val="007C3264"/>
    <w:rsid w:val="007D3708"/>
    <w:rsid w:val="007E5B00"/>
    <w:rsid w:val="0081081D"/>
    <w:rsid w:val="00813737"/>
    <w:rsid w:val="008225E1"/>
    <w:rsid w:val="00825D7A"/>
    <w:rsid w:val="008364A4"/>
    <w:rsid w:val="0084553F"/>
    <w:rsid w:val="008574D9"/>
    <w:rsid w:val="00860D0E"/>
    <w:rsid w:val="00892933"/>
    <w:rsid w:val="00893C9F"/>
    <w:rsid w:val="0089504A"/>
    <w:rsid w:val="0089616B"/>
    <w:rsid w:val="00897199"/>
    <w:rsid w:val="008B235B"/>
    <w:rsid w:val="008C49E1"/>
    <w:rsid w:val="008D03DF"/>
    <w:rsid w:val="008E242C"/>
    <w:rsid w:val="008F230B"/>
    <w:rsid w:val="00910E84"/>
    <w:rsid w:val="0092335B"/>
    <w:rsid w:val="00925709"/>
    <w:rsid w:val="00926D23"/>
    <w:rsid w:val="00931374"/>
    <w:rsid w:val="00935A20"/>
    <w:rsid w:val="00952624"/>
    <w:rsid w:val="0096028D"/>
    <w:rsid w:val="00963FDF"/>
    <w:rsid w:val="009674FF"/>
    <w:rsid w:val="00967B55"/>
    <w:rsid w:val="00970AF2"/>
    <w:rsid w:val="0097230A"/>
    <w:rsid w:val="009925BD"/>
    <w:rsid w:val="0099780B"/>
    <w:rsid w:val="009A05CE"/>
    <w:rsid w:val="009B6E17"/>
    <w:rsid w:val="009B7B1D"/>
    <w:rsid w:val="009C5339"/>
    <w:rsid w:val="009D06EC"/>
    <w:rsid w:val="009D201E"/>
    <w:rsid w:val="009D4C85"/>
    <w:rsid w:val="009D4C9F"/>
    <w:rsid w:val="009E09B4"/>
    <w:rsid w:val="00A247D8"/>
    <w:rsid w:val="00A316F7"/>
    <w:rsid w:val="00A3659F"/>
    <w:rsid w:val="00A54260"/>
    <w:rsid w:val="00A64E97"/>
    <w:rsid w:val="00A7080F"/>
    <w:rsid w:val="00A76233"/>
    <w:rsid w:val="00A77F40"/>
    <w:rsid w:val="00A87A5F"/>
    <w:rsid w:val="00AA0022"/>
    <w:rsid w:val="00AC51CB"/>
    <w:rsid w:val="00AD6C82"/>
    <w:rsid w:val="00AE3CB0"/>
    <w:rsid w:val="00AE55C3"/>
    <w:rsid w:val="00AE579B"/>
    <w:rsid w:val="00B01D64"/>
    <w:rsid w:val="00B2120E"/>
    <w:rsid w:val="00B328FF"/>
    <w:rsid w:val="00B45BB1"/>
    <w:rsid w:val="00B473DB"/>
    <w:rsid w:val="00B64277"/>
    <w:rsid w:val="00B67D8E"/>
    <w:rsid w:val="00B74A7B"/>
    <w:rsid w:val="00B82376"/>
    <w:rsid w:val="00B8426F"/>
    <w:rsid w:val="00BA2933"/>
    <w:rsid w:val="00BC6C8B"/>
    <w:rsid w:val="00BE3B03"/>
    <w:rsid w:val="00BE4F31"/>
    <w:rsid w:val="00BF632C"/>
    <w:rsid w:val="00C16A24"/>
    <w:rsid w:val="00C27E63"/>
    <w:rsid w:val="00C329CA"/>
    <w:rsid w:val="00C33B9D"/>
    <w:rsid w:val="00C55CEB"/>
    <w:rsid w:val="00C62717"/>
    <w:rsid w:val="00C67455"/>
    <w:rsid w:val="00C75112"/>
    <w:rsid w:val="00C77F0B"/>
    <w:rsid w:val="00C87CD5"/>
    <w:rsid w:val="00C97DB2"/>
    <w:rsid w:val="00CB229A"/>
    <w:rsid w:val="00CB4920"/>
    <w:rsid w:val="00CD7A27"/>
    <w:rsid w:val="00CE389A"/>
    <w:rsid w:val="00D0146B"/>
    <w:rsid w:val="00D01C82"/>
    <w:rsid w:val="00D021C8"/>
    <w:rsid w:val="00D1182E"/>
    <w:rsid w:val="00D23085"/>
    <w:rsid w:val="00D450EC"/>
    <w:rsid w:val="00D46468"/>
    <w:rsid w:val="00D51BF2"/>
    <w:rsid w:val="00D5730B"/>
    <w:rsid w:val="00D65859"/>
    <w:rsid w:val="00D7397B"/>
    <w:rsid w:val="00D772F9"/>
    <w:rsid w:val="00D77551"/>
    <w:rsid w:val="00D80C9E"/>
    <w:rsid w:val="00D955DC"/>
    <w:rsid w:val="00D9689B"/>
    <w:rsid w:val="00D97A3D"/>
    <w:rsid w:val="00DA1D42"/>
    <w:rsid w:val="00DA2F97"/>
    <w:rsid w:val="00DA502E"/>
    <w:rsid w:val="00DB452A"/>
    <w:rsid w:val="00DB4B60"/>
    <w:rsid w:val="00DF0BA5"/>
    <w:rsid w:val="00DF220B"/>
    <w:rsid w:val="00DF627A"/>
    <w:rsid w:val="00E03D63"/>
    <w:rsid w:val="00E17746"/>
    <w:rsid w:val="00E2136D"/>
    <w:rsid w:val="00E3054B"/>
    <w:rsid w:val="00E30F45"/>
    <w:rsid w:val="00E360BD"/>
    <w:rsid w:val="00E37C2E"/>
    <w:rsid w:val="00E40DCA"/>
    <w:rsid w:val="00E644E3"/>
    <w:rsid w:val="00E7111D"/>
    <w:rsid w:val="00E87596"/>
    <w:rsid w:val="00E94B62"/>
    <w:rsid w:val="00E96D11"/>
    <w:rsid w:val="00EA33A4"/>
    <w:rsid w:val="00EB4F39"/>
    <w:rsid w:val="00EC1807"/>
    <w:rsid w:val="00EC1A34"/>
    <w:rsid w:val="00EC62E3"/>
    <w:rsid w:val="00EE6900"/>
    <w:rsid w:val="00EF05B5"/>
    <w:rsid w:val="00F077AA"/>
    <w:rsid w:val="00F16288"/>
    <w:rsid w:val="00F20A9F"/>
    <w:rsid w:val="00F245B8"/>
    <w:rsid w:val="00F245FA"/>
    <w:rsid w:val="00F318B4"/>
    <w:rsid w:val="00F348CC"/>
    <w:rsid w:val="00F412AD"/>
    <w:rsid w:val="00F55F8F"/>
    <w:rsid w:val="00F6362D"/>
    <w:rsid w:val="00F94640"/>
    <w:rsid w:val="00FB73A0"/>
    <w:rsid w:val="00FD13B4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20E"/>
  </w:style>
  <w:style w:type="paragraph" w:styleId="1">
    <w:name w:val="heading 1"/>
    <w:basedOn w:val="a"/>
    <w:next w:val="a"/>
    <w:qFormat/>
    <w:rsid w:val="00B2120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120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120E"/>
    <w:pPr>
      <w:jc w:val="both"/>
    </w:pPr>
    <w:rPr>
      <w:sz w:val="28"/>
    </w:rPr>
  </w:style>
  <w:style w:type="paragraph" w:styleId="20">
    <w:name w:val="Body Text 2"/>
    <w:basedOn w:val="a"/>
    <w:rsid w:val="00B2120E"/>
    <w:pPr>
      <w:jc w:val="both"/>
    </w:pPr>
    <w:rPr>
      <w:sz w:val="40"/>
    </w:rPr>
  </w:style>
  <w:style w:type="paragraph" w:styleId="3">
    <w:name w:val="Body Text 3"/>
    <w:basedOn w:val="a"/>
    <w:rsid w:val="00B2120E"/>
    <w:pPr>
      <w:jc w:val="both"/>
    </w:pPr>
    <w:rPr>
      <w:bCs/>
      <w:sz w:val="32"/>
    </w:rPr>
  </w:style>
  <w:style w:type="paragraph" w:styleId="a4">
    <w:name w:val="List Paragraph"/>
    <w:basedOn w:val="a"/>
    <w:qFormat/>
    <w:rsid w:val="00604180"/>
    <w:pPr>
      <w:ind w:left="708"/>
    </w:pPr>
    <w:rPr>
      <w:sz w:val="24"/>
      <w:szCs w:val="24"/>
    </w:rPr>
  </w:style>
  <w:style w:type="paragraph" w:styleId="a5">
    <w:name w:val="Balloon Text"/>
    <w:basedOn w:val="a"/>
    <w:link w:val="a6"/>
    <w:rsid w:val="00B823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823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418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418A9"/>
  </w:style>
  <w:style w:type="paragraph" w:customStyle="1" w:styleId="ConsPlusNormal">
    <w:name w:val="ConsPlusNormal"/>
    <w:rsid w:val="00441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4418A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C87CD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723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230A"/>
  </w:style>
  <w:style w:type="paragraph" w:styleId="ad">
    <w:name w:val="footer"/>
    <w:basedOn w:val="a"/>
    <w:link w:val="ae"/>
    <w:rsid w:val="009723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230A"/>
  </w:style>
  <w:style w:type="table" w:styleId="af">
    <w:name w:val="Table Grid"/>
    <w:basedOn w:val="a1"/>
    <w:uiPriority w:val="59"/>
    <w:rsid w:val="00F946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ETA-PRIOSKOLY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che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91;&#1088;&#1094;&#1077;&#1074;&#1072;\&#1055;&#1086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75FA-5CE4-429F-97FA-F798AD0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</Template>
  <TotalTime>72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1</Company>
  <LinksUpToDate>false</LinksUpToDate>
  <CharactersWithSpaces>3059</CharactersWithSpaces>
  <SharedDoc>false</SharedDoc>
  <HLinks>
    <vt:vector size="12" baseType="variant"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mailto:che_adm@belgtts.ru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1</dc:creator>
  <cp:lastModifiedBy>User</cp:lastModifiedBy>
  <cp:revision>7</cp:revision>
  <cp:lastPrinted>2020-03-26T06:54:00Z</cp:lastPrinted>
  <dcterms:created xsi:type="dcterms:W3CDTF">2020-03-19T08:52:00Z</dcterms:created>
  <dcterms:modified xsi:type="dcterms:W3CDTF">2020-03-26T06:54:00Z</dcterms:modified>
</cp:coreProperties>
</file>